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8A" w:rsidRPr="00487E8A" w:rsidRDefault="00487E8A" w:rsidP="00487E8A">
      <w:pPr>
        <w:jc w:val="right"/>
        <w:rPr>
          <w:noProof/>
        </w:rPr>
      </w:pPr>
      <w:r w:rsidRPr="00487E8A">
        <w:rPr>
          <w:noProof/>
        </w:rPr>
        <w:t>Таблица 1</w:t>
      </w:r>
    </w:p>
    <w:p w:rsidR="00487E8A" w:rsidRPr="00983E9D" w:rsidRDefault="00E11FE3" w:rsidP="00487E8A">
      <w:pPr>
        <w:jc w:val="center"/>
        <w:rPr>
          <w:noProof/>
          <w:sz w:val="24"/>
        </w:rPr>
      </w:pPr>
      <w:r w:rsidRPr="00983E9D">
        <w:rPr>
          <w:noProof/>
          <w:sz w:val="24"/>
        </w:rPr>
        <w:t>СПРАВКА</w:t>
      </w:r>
    </w:p>
    <w:p w:rsidR="00E20F54" w:rsidRPr="00983E9D" w:rsidRDefault="00E11FE3">
      <w:pPr>
        <w:jc w:val="center"/>
        <w:rPr>
          <w:noProof/>
          <w:sz w:val="24"/>
        </w:rPr>
      </w:pPr>
      <w:r w:rsidRPr="00983E9D">
        <w:rPr>
          <w:noProof/>
          <w:sz w:val="24"/>
        </w:rPr>
        <w:t>Входящей корреспонденции по тематике обращений граждан</w:t>
      </w:r>
    </w:p>
    <w:p w:rsidR="00E20F54" w:rsidRPr="00983E9D" w:rsidRDefault="00E11FE3">
      <w:pPr>
        <w:jc w:val="center"/>
        <w:rPr>
          <w:noProof/>
          <w:sz w:val="24"/>
          <w:lang w:val="en-US"/>
        </w:rPr>
      </w:pPr>
      <w:r w:rsidRPr="00983E9D">
        <w:rPr>
          <w:noProof/>
          <w:sz w:val="24"/>
          <w:lang w:val="en-US"/>
        </w:rPr>
        <w:t xml:space="preserve">c 01.12.2019 </w:t>
      </w:r>
      <w:r w:rsidRPr="00983E9D">
        <w:rPr>
          <w:noProof/>
          <w:sz w:val="24"/>
        </w:rPr>
        <w:t>по</w:t>
      </w:r>
      <w:r w:rsidRPr="00983E9D">
        <w:rPr>
          <w:noProof/>
          <w:sz w:val="24"/>
          <w:lang w:val="en-US"/>
        </w:rPr>
        <w:t xml:space="preserve"> 31.12.2019</w:t>
      </w:r>
    </w:p>
    <w:p w:rsidR="00E20F54" w:rsidRDefault="00E20F54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701"/>
      </w:tblGrid>
      <w:tr w:rsidR="00487E8A" w:rsidTr="00487E8A">
        <w:trPr>
          <w:cantSplit/>
          <w:trHeight w:val="659"/>
        </w:trPr>
        <w:tc>
          <w:tcPr>
            <w:tcW w:w="7513" w:type="dxa"/>
          </w:tcPr>
          <w:p w:rsidR="00487E8A" w:rsidRDefault="00487E8A">
            <w:pPr>
              <w:jc w:val="center"/>
              <w:rPr>
                <w:noProof/>
                <w:sz w:val="18"/>
                <w:lang w:val="en-US"/>
              </w:rPr>
            </w:pPr>
          </w:p>
          <w:p w:rsidR="00487E8A" w:rsidRDefault="00487E8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487E8A" w:rsidRDefault="00487E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701" w:type="dxa"/>
          </w:tcPr>
          <w:p w:rsidR="00487E8A" w:rsidRDefault="00487E8A" w:rsidP="00487E8A">
            <w:pPr>
              <w:jc w:val="center"/>
              <w:rPr>
                <w:noProof/>
                <w:sz w:val="18"/>
              </w:rPr>
            </w:pPr>
            <w:r w:rsidRPr="007942E8">
              <w:rPr>
                <w:i/>
                <w:sz w:val="18"/>
                <w:szCs w:val="18"/>
              </w:rPr>
              <w:t xml:space="preserve">В процентах </w:t>
            </w:r>
            <w:r>
              <w:rPr>
                <w:i/>
                <w:sz w:val="18"/>
                <w:szCs w:val="18"/>
              </w:rPr>
              <w:t>к</w:t>
            </w:r>
            <w:r w:rsidRPr="007942E8">
              <w:rPr>
                <w:i/>
                <w:sz w:val="18"/>
                <w:szCs w:val="18"/>
              </w:rPr>
              <w:t xml:space="preserve"> общему числу поступивших обращений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487E8A" w:rsidRDefault="00487E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487E8A" w:rsidRDefault="00487E8A">
            <w:pPr>
              <w:jc w:val="center"/>
              <w:rPr>
                <w:noProof/>
                <w:sz w:val="18"/>
              </w:rPr>
            </w:pP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bookmarkStart w:id="0" w:name="_GoBack" w:colFirst="2" w:colLast="2"/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487E8A" w:rsidRDefault="0078721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701" w:type="dxa"/>
          </w:tcPr>
          <w:p w:rsidR="00487E8A" w:rsidRDefault="001A41BD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487E8A" w:rsidRDefault="0017573E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701" w:type="dxa"/>
          </w:tcPr>
          <w:p w:rsidR="00487E8A" w:rsidRDefault="00FA01F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701" w:type="dxa"/>
          </w:tcPr>
          <w:p w:rsidR="00487E8A" w:rsidRDefault="007267EB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</w:t>
            </w:r>
            <w:r w:rsidR="001A41BD">
              <w:rPr>
                <w:noProof/>
                <w:sz w:val="18"/>
              </w:rPr>
              <w:t>6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</w:tcPr>
          <w:p w:rsidR="00487E8A" w:rsidRDefault="007267EB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487E8A" w:rsidRDefault="000F57B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1701" w:type="dxa"/>
          </w:tcPr>
          <w:p w:rsidR="00487E8A" w:rsidRDefault="000F57B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</w:t>
            </w:r>
            <w:r w:rsidR="00FA01F7">
              <w:rPr>
                <w:noProof/>
                <w:sz w:val="18"/>
              </w:rPr>
              <w:t>6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701" w:type="dxa"/>
          </w:tcPr>
          <w:p w:rsidR="00487E8A" w:rsidRDefault="000F57B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701" w:type="dxa"/>
          </w:tcPr>
          <w:p w:rsidR="00487E8A" w:rsidRDefault="000F57B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</w:t>
            </w:r>
            <w:r w:rsidR="00FA01F7">
              <w:rPr>
                <w:noProof/>
                <w:sz w:val="18"/>
              </w:rPr>
              <w:t>8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1701" w:type="dxa"/>
          </w:tcPr>
          <w:p w:rsidR="00487E8A" w:rsidRDefault="000F57B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2,5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701" w:type="dxa"/>
          </w:tcPr>
          <w:p w:rsidR="00487E8A" w:rsidRDefault="000F57B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</w:t>
            </w:r>
            <w:r w:rsidR="00FA01F7">
              <w:rPr>
                <w:noProof/>
                <w:sz w:val="18"/>
              </w:rPr>
              <w:t>3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487E8A" w:rsidRDefault="000F57B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701" w:type="dxa"/>
          </w:tcPr>
          <w:p w:rsidR="00487E8A" w:rsidRDefault="000F57B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  <w:tc>
          <w:tcPr>
            <w:tcW w:w="1701" w:type="dxa"/>
          </w:tcPr>
          <w:p w:rsidR="00487E8A" w:rsidRDefault="000F57B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9,0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701" w:type="dxa"/>
          </w:tcPr>
          <w:p w:rsidR="00487E8A" w:rsidRDefault="000F57B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701" w:type="dxa"/>
          </w:tcPr>
          <w:p w:rsidR="00487E8A" w:rsidRDefault="000F57B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701" w:type="dxa"/>
          </w:tcPr>
          <w:p w:rsidR="00487E8A" w:rsidRDefault="000F57B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</w:t>
            </w:r>
            <w:r w:rsidR="00FA01F7">
              <w:rPr>
                <w:noProof/>
                <w:sz w:val="18"/>
              </w:rPr>
              <w:t>8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1701" w:type="dxa"/>
          </w:tcPr>
          <w:p w:rsidR="00487E8A" w:rsidRDefault="00FA01F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4,9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487E8A" w:rsidRDefault="000F57B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  <w:tc>
          <w:tcPr>
            <w:tcW w:w="1701" w:type="dxa"/>
          </w:tcPr>
          <w:p w:rsidR="00487E8A" w:rsidRDefault="00110F58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5,8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132</w:t>
            </w:r>
          </w:p>
        </w:tc>
        <w:tc>
          <w:tcPr>
            <w:tcW w:w="1701" w:type="dxa"/>
          </w:tcPr>
          <w:p w:rsidR="00487E8A" w:rsidRDefault="00522F70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</w:t>
            </w:r>
            <w:r w:rsidR="00AE5209">
              <w:rPr>
                <w:noProof/>
                <w:sz w:val="18"/>
              </w:rPr>
              <w:t>6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701" w:type="dxa"/>
          </w:tcPr>
          <w:p w:rsidR="00487E8A" w:rsidRDefault="00FA01F7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701" w:type="dxa"/>
          </w:tcPr>
          <w:p w:rsidR="00487E8A" w:rsidRDefault="00A428A6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FA01F7">
              <w:rPr>
                <w:noProof/>
                <w:sz w:val="18"/>
              </w:rPr>
              <w:t>7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487E8A" w:rsidRDefault="00505F3B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701" w:type="dxa"/>
          </w:tcPr>
          <w:p w:rsidR="00487E8A" w:rsidRDefault="00505F3B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165</w:t>
            </w:r>
          </w:p>
        </w:tc>
        <w:tc>
          <w:tcPr>
            <w:tcW w:w="1701" w:type="dxa"/>
          </w:tcPr>
          <w:p w:rsidR="00487E8A" w:rsidRDefault="00505F3B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18,</w:t>
            </w:r>
            <w:r w:rsidR="00AE5209">
              <w:rPr>
                <w:noProof/>
                <w:sz w:val="18"/>
              </w:rPr>
              <w:t>2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701" w:type="dxa"/>
          </w:tcPr>
          <w:p w:rsidR="00487E8A" w:rsidRDefault="00505F3B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FA01F7">
              <w:rPr>
                <w:noProof/>
                <w:sz w:val="18"/>
              </w:rPr>
              <w:t>7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701" w:type="dxa"/>
          </w:tcPr>
          <w:p w:rsidR="00487E8A" w:rsidRDefault="00797FB8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487E8A" w:rsidRDefault="00797FB8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487E8A" w:rsidRDefault="00797FB8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  <w:tc>
          <w:tcPr>
            <w:tcW w:w="1701" w:type="dxa"/>
          </w:tcPr>
          <w:p w:rsidR="00487E8A" w:rsidRDefault="00797FB8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12,9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487E8A" w:rsidRDefault="00797FB8" w:rsidP="005265A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Default="00487E8A">
            <w:pPr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487E8A" w:rsidRDefault="00487E8A" w:rsidP="00665B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</w:tcPr>
          <w:p w:rsidR="00487E8A" w:rsidRDefault="00487E8A" w:rsidP="005265A2">
            <w:pPr>
              <w:jc w:val="center"/>
              <w:rPr>
                <w:noProof/>
                <w:sz w:val="18"/>
              </w:rPr>
            </w:pPr>
          </w:p>
        </w:tc>
      </w:tr>
      <w:tr w:rsidR="00487E8A" w:rsidTr="00487E8A">
        <w:trPr>
          <w:cantSplit/>
        </w:trPr>
        <w:tc>
          <w:tcPr>
            <w:tcW w:w="7513" w:type="dxa"/>
          </w:tcPr>
          <w:p w:rsidR="00487E8A" w:rsidRPr="00983E9D" w:rsidRDefault="00487E8A">
            <w:pPr>
              <w:rPr>
                <w:b/>
                <w:noProof/>
                <w:sz w:val="18"/>
              </w:rPr>
            </w:pPr>
            <w:r w:rsidRPr="00983E9D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276" w:type="dxa"/>
          </w:tcPr>
          <w:p w:rsidR="00487E8A" w:rsidRPr="00983E9D" w:rsidRDefault="00487E8A" w:rsidP="00665B6B">
            <w:pPr>
              <w:jc w:val="center"/>
              <w:rPr>
                <w:b/>
                <w:noProof/>
                <w:sz w:val="18"/>
              </w:rPr>
            </w:pPr>
            <w:r w:rsidRPr="00983E9D">
              <w:rPr>
                <w:b/>
                <w:noProof/>
                <w:sz w:val="18"/>
              </w:rPr>
              <w:t>912</w:t>
            </w:r>
          </w:p>
        </w:tc>
        <w:tc>
          <w:tcPr>
            <w:tcW w:w="1701" w:type="dxa"/>
          </w:tcPr>
          <w:p w:rsidR="00487E8A" w:rsidRPr="00983E9D" w:rsidRDefault="00665B6B" w:rsidP="005265A2">
            <w:pPr>
              <w:jc w:val="center"/>
              <w:rPr>
                <w:b/>
                <w:noProof/>
                <w:sz w:val="18"/>
              </w:rPr>
            </w:pPr>
            <w:r w:rsidRPr="00983E9D">
              <w:rPr>
                <w:b/>
                <w:noProof/>
                <w:sz w:val="18"/>
              </w:rPr>
              <w:t>100</w:t>
            </w:r>
          </w:p>
        </w:tc>
      </w:tr>
      <w:bookmarkEnd w:id="0"/>
    </w:tbl>
    <w:p w:rsidR="00E20F54" w:rsidRDefault="00E20F54">
      <w:pPr>
        <w:rPr>
          <w:noProof/>
        </w:rPr>
      </w:pPr>
    </w:p>
    <w:p w:rsidR="00E20F54" w:rsidRDefault="00E20F54">
      <w:pPr>
        <w:rPr>
          <w:noProof/>
        </w:rPr>
      </w:pPr>
    </w:p>
    <w:p w:rsidR="00E20F54" w:rsidRDefault="00E20F54">
      <w:pPr>
        <w:rPr>
          <w:noProof/>
        </w:rPr>
      </w:pPr>
    </w:p>
    <w:p w:rsidR="00E11FE3" w:rsidRDefault="00E11FE3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665B6B">
        <w:rPr>
          <w:noProof/>
          <w:sz w:val="24"/>
        </w:rPr>
        <w:t xml:space="preserve">                               </w:t>
      </w:r>
      <w:r>
        <w:rPr>
          <w:noProof/>
          <w:sz w:val="24"/>
        </w:rPr>
        <w:t>Мартынюк Г.П.</w:t>
      </w:r>
    </w:p>
    <w:sectPr w:rsidR="00E11FE3" w:rsidSect="00487E8A">
      <w:pgSz w:w="11907" w:h="16840" w:code="9"/>
      <w:pgMar w:top="567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C3" w:rsidRDefault="00F40FC3" w:rsidP="00487E8A">
      <w:r>
        <w:separator/>
      </w:r>
    </w:p>
  </w:endnote>
  <w:endnote w:type="continuationSeparator" w:id="0">
    <w:p w:rsidR="00F40FC3" w:rsidRDefault="00F40FC3" w:rsidP="0048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C3" w:rsidRDefault="00F40FC3" w:rsidP="00487E8A">
      <w:r>
        <w:separator/>
      </w:r>
    </w:p>
  </w:footnote>
  <w:footnote w:type="continuationSeparator" w:id="0">
    <w:p w:rsidR="00F40FC3" w:rsidRDefault="00F40FC3" w:rsidP="0048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E3"/>
    <w:rsid w:val="000F57B7"/>
    <w:rsid w:val="00110F58"/>
    <w:rsid w:val="0017573E"/>
    <w:rsid w:val="00175B90"/>
    <w:rsid w:val="001A41BD"/>
    <w:rsid w:val="001F61B1"/>
    <w:rsid w:val="002C59EC"/>
    <w:rsid w:val="00487E8A"/>
    <w:rsid w:val="00505F3B"/>
    <w:rsid w:val="00522F70"/>
    <w:rsid w:val="005265A2"/>
    <w:rsid w:val="00665B6B"/>
    <w:rsid w:val="007267EB"/>
    <w:rsid w:val="00787217"/>
    <w:rsid w:val="00797FB8"/>
    <w:rsid w:val="008A1DB7"/>
    <w:rsid w:val="00983E9D"/>
    <w:rsid w:val="00A428A6"/>
    <w:rsid w:val="00AB7A05"/>
    <w:rsid w:val="00AE5209"/>
    <w:rsid w:val="00E11FE3"/>
    <w:rsid w:val="00E20F54"/>
    <w:rsid w:val="00F40FC3"/>
    <w:rsid w:val="00F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8A"/>
  </w:style>
  <w:style w:type="paragraph" w:styleId="a5">
    <w:name w:val="footer"/>
    <w:basedOn w:val="a"/>
    <w:link w:val="a6"/>
    <w:uiPriority w:val="99"/>
    <w:unhideWhenUsed/>
    <w:rsid w:val="00487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8A"/>
  </w:style>
  <w:style w:type="paragraph" w:styleId="a5">
    <w:name w:val="footer"/>
    <w:basedOn w:val="a"/>
    <w:link w:val="a6"/>
    <w:uiPriority w:val="99"/>
    <w:unhideWhenUsed/>
    <w:rsid w:val="00487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222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19</cp:revision>
  <cp:lastPrinted>2020-01-14T09:48:00Z</cp:lastPrinted>
  <dcterms:created xsi:type="dcterms:W3CDTF">2020-01-14T08:24:00Z</dcterms:created>
  <dcterms:modified xsi:type="dcterms:W3CDTF">2020-01-14T12:21:00Z</dcterms:modified>
</cp:coreProperties>
</file>